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Default="00A55FB8" w:rsidP="00A55FB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02656C">
        <w:rPr>
          <w:rFonts w:ascii="Times New Roman" w:hAnsi="Times New Roman"/>
          <w:noProof/>
          <w:color w:val="000000"/>
          <w:sz w:val="28"/>
          <w:szCs w:val="28"/>
        </w:rPr>
        <w:t>8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465D5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056289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02656C">
        <w:rPr>
          <w:rFonts w:ascii="Times New Roman" w:hAnsi="Times New Roman"/>
          <w:noProof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A56C42" w:rsidRPr="00887EF9" w:rsidRDefault="00A56C42" w:rsidP="00A5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89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1276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418"/>
        <w:gridCol w:w="1134"/>
        <w:gridCol w:w="664"/>
      </w:tblGrid>
      <w:tr w:rsidR="00A56C42" w:rsidRPr="00C0540F" w:rsidTr="00A56C42">
        <w:trPr>
          <w:trHeight w:val="39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6C42" w:rsidRPr="008621F0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2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6C42" w:rsidRPr="00C0540F" w:rsidTr="00A56C42">
        <w:trPr>
          <w:trHeight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6C42" w:rsidRPr="00887EF9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6C42" w:rsidTr="00A56C42">
        <w:trPr>
          <w:cantSplit/>
          <w:trHeight w:val="388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F26C5C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2E28EA" w:rsidRDefault="00A56C42" w:rsidP="00E37461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Pr="003332FD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6C42" w:rsidRPr="00840DD6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6C42" w:rsidRPr="004A3E1E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6C42" w:rsidRPr="007243EF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02656C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887EF9" w:rsidRDefault="0002656C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2E28EA" w:rsidRDefault="0002656C" w:rsidP="00AE6D4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6C" w:rsidRPr="004A3E1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422808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422808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656C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887EF9" w:rsidRDefault="0002656C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422808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422808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656C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887EF9" w:rsidRDefault="0002656C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422808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656C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887EF9" w:rsidRDefault="0002656C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57 Орловская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422808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2656C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887EF9" w:rsidRDefault="0002656C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422808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(5,83%)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(3,24%)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(2,59%)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(7,12%)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(17,80%)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(2,27%)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(2,59%)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(13,59%)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1D263E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(8,74%)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(0,97%)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(1,94%)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 (33,33%)</w:t>
            </w:r>
          </w:p>
        </w:tc>
      </w:tr>
      <w:tr w:rsidR="0002656C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887EF9" w:rsidRDefault="0002656C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656C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887EF9" w:rsidRDefault="0002656C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656C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887EF9" w:rsidRDefault="0002656C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02656C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887EF9" w:rsidRDefault="0002656C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656C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887EF9" w:rsidRDefault="0002656C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BB0760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656C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887EF9" w:rsidRDefault="0002656C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02656C" w:rsidRDefault="0002656C" w:rsidP="00AE6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02656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56C" w:rsidRPr="0002656C" w:rsidRDefault="0002656C" w:rsidP="00AE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65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</w:tbl>
    <w:p w:rsidR="00D44F91" w:rsidRPr="00887EF9" w:rsidRDefault="00D44F91" w:rsidP="00A56C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22" w:rsidRDefault="00B27A22" w:rsidP="008C6AE8">
      <w:pPr>
        <w:spacing w:after="0" w:line="240" w:lineRule="auto"/>
      </w:pPr>
      <w:r>
        <w:separator/>
      </w:r>
    </w:p>
  </w:endnote>
  <w:endnote w:type="continuationSeparator" w:id="0">
    <w:p w:rsidR="00B27A22" w:rsidRDefault="00B27A22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22" w:rsidRDefault="00B27A22" w:rsidP="008C6AE8">
      <w:pPr>
        <w:spacing w:after="0" w:line="240" w:lineRule="auto"/>
      </w:pPr>
      <w:r>
        <w:separator/>
      </w:r>
    </w:p>
  </w:footnote>
  <w:footnote w:type="continuationSeparator" w:id="0">
    <w:p w:rsidR="00B27A22" w:rsidRDefault="00B27A22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</w:r>
    <w:r w:rsidR="000F452F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0F452F" w:rsidP="005B68FB">
        <w:pPr>
          <w:pStyle w:val="a5"/>
          <w:jc w:val="center"/>
        </w:pPr>
        <w:r>
          <w:t>8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2656C"/>
    <w:rsid w:val="00047012"/>
    <w:rsid w:val="00056289"/>
    <w:rsid w:val="0006487D"/>
    <w:rsid w:val="00075E9D"/>
    <w:rsid w:val="00080E95"/>
    <w:rsid w:val="000A7CFE"/>
    <w:rsid w:val="000D2AAB"/>
    <w:rsid w:val="000F452F"/>
    <w:rsid w:val="00110014"/>
    <w:rsid w:val="001206D6"/>
    <w:rsid w:val="00131E45"/>
    <w:rsid w:val="001D33EC"/>
    <w:rsid w:val="002C49B3"/>
    <w:rsid w:val="00332CEE"/>
    <w:rsid w:val="0037325E"/>
    <w:rsid w:val="00386392"/>
    <w:rsid w:val="00422808"/>
    <w:rsid w:val="004455B4"/>
    <w:rsid w:val="00457346"/>
    <w:rsid w:val="00480AE6"/>
    <w:rsid w:val="00485DC9"/>
    <w:rsid w:val="00494F4D"/>
    <w:rsid w:val="004956A6"/>
    <w:rsid w:val="004A3E1E"/>
    <w:rsid w:val="004F0612"/>
    <w:rsid w:val="00516CF5"/>
    <w:rsid w:val="00557B7E"/>
    <w:rsid w:val="005B68FB"/>
    <w:rsid w:val="005D62A2"/>
    <w:rsid w:val="005E1796"/>
    <w:rsid w:val="00610BA7"/>
    <w:rsid w:val="006166F0"/>
    <w:rsid w:val="006465D5"/>
    <w:rsid w:val="006757D8"/>
    <w:rsid w:val="00677B30"/>
    <w:rsid w:val="00692B5F"/>
    <w:rsid w:val="007219D4"/>
    <w:rsid w:val="007243EF"/>
    <w:rsid w:val="00733D43"/>
    <w:rsid w:val="00765F3B"/>
    <w:rsid w:val="00773C6B"/>
    <w:rsid w:val="00786CB4"/>
    <w:rsid w:val="00807584"/>
    <w:rsid w:val="008326BD"/>
    <w:rsid w:val="00840519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83DC6"/>
    <w:rsid w:val="0099710F"/>
    <w:rsid w:val="009B0B90"/>
    <w:rsid w:val="009C1379"/>
    <w:rsid w:val="009C5A0C"/>
    <w:rsid w:val="009C7639"/>
    <w:rsid w:val="009F6F06"/>
    <w:rsid w:val="00A074BE"/>
    <w:rsid w:val="00A47D2F"/>
    <w:rsid w:val="00A55FB8"/>
    <w:rsid w:val="00A56C42"/>
    <w:rsid w:val="00A700EE"/>
    <w:rsid w:val="00A80261"/>
    <w:rsid w:val="00A90721"/>
    <w:rsid w:val="00AC44CB"/>
    <w:rsid w:val="00B06EE3"/>
    <w:rsid w:val="00B07AC1"/>
    <w:rsid w:val="00B27A22"/>
    <w:rsid w:val="00B72A18"/>
    <w:rsid w:val="00BA453D"/>
    <w:rsid w:val="00BB0760"/>
    <w:rsid w:val="00BB5EB9"/>
    <w:rsid w:val="00BC6250"/>
    <w:rsid w:val="00C745E4"/>
    <w:rsid w:val="00D44F91"/>
    <w:rsid w:val="00D5158D"/>
    <w:rsid w:val="00D97803"/>
    <w:rsid w:val="00DB10FE"/>
    <w:rsid w:val="00E01E91"/>
    <w:rsid w:val="00E9661A"/>
    <w:rsid w:val="00EC6E3B"/>
    <w:rsid w:val="00F0688D"/>
    <w:rsid w:val="00F8195F"/>
    <w:rsid w:val="00FD3422"/>
    <w:rsid w:val="00FF0593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827F-2C6D-41D7-AFC8-0A8A21A7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Решетникова Елена Владимировна</dc:creator>
  <cp:lastModifiedBy>Решетникова Елена Владимировна</cp:lastModifiedBy>
  <cp:revision>16</cp:revision>
  <cp:lastPrinted>2020-10-15T05:02:00Z</cp:lastPrinted>
  <dcterms:created xsi:type="dcterms:W3CDTF">2020-12-29T08:48:00Z</dcterms:created>
  <dcterms:modified xsi:type="dcterms:W3CDTF">2021-09-23T11:37:00Z</dcterms:modified>
</cp:coreProperties>
</file>